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2" w:rsidRDefault="000B4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region one logo.jpg" style="position:absolute;left:0;text-align:left;margin-left:0;margin-top:-31.65pt;width:164.25pt;height:93pt;z-index:251658240;visibility:visible;mso-position-horizontal:left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Region One XCEL Championships</w:t>
      </w:r>
    </w:p>
    <w:p w:rsidR="000B49A2" w:rsidRDefault="000B49A2">
      <w:pPr>
        <w:pStyle w:val="Heading1"/>
        <w:rPr>
          <w:b/>
          <w:bCs/>
        </w:rPr>
      </w:pPr>
      <w:r>
        <w:rPr>
          <w:b/>
          <w:bCs/>
        </w:rPr>
        <w:t>April 25-27, 2014</w:t>
      </w:r>
    </w:p>
    <w:p w:rsidR="000B49A2" w:rsidRDefault="000B49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6"/>
      </w:tblGrid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TEAM NAME:                                                                                   CLUB #</w:t>
            </w:r>
          </w:p>
        </w:tc>
      </w:tr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 xml:space="preserve">TEAM ADDRESS:                                               </w:t>
            </w:r>
          </w:p>
        </w:tc>
      </w:tr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CITY:                                                         STATE:                              ZIP:</w:t>
            </w:r>
          </w:p>
        </w:tc>
      </w:tr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GYM PHONE: (      )         -                                               FAX #: (     )        -</w:t>
            </w:r>
          </w:p>
        </w:tc>
      </w:tr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CONTACT NAME:                                                  CONTACT # (     )       -</w:t>
            </w:r>
          </w:p>
        </w:tc>
      </w:tr>
      <w:tr w:rsidR="000B49A2">
        <w:tc>
          <w:tcPr>
            <w:tcW w:w="11016" w:type="dxa"/>
          </w:tcPr>
          <w:p w:rsidR="000B49A2" w:rsidRDefault="000B49A2">
            <w:pPr>
              <w:pStyle w:val="NoSpacing"/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28"/>
                <w:szCs w:val="28"/>
              </w:rPr>
              <w:t>CONTACT EMAIL:</w:t>
            </w:r>
          </w:p>
        </w:tc>
      </w:tr>
    </w:tbl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PLEASE LIST ONLY COACHES THAT WILL BE ATTENDING THIS EVENT: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p w:rsidR="000B49A2" w:rsidRDefault="000B49A2">
      <w:pPr>
        <w:pStyle w:val="NoSpacing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COACHES:_______________________________________________PRO #_____________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8"/>
        <w:gridCol w:w="1440"/>
        <w:gridCol w:w="1620"/>
        <w:gridCol w:w="1890"/>
      </w:tblGrid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Competitor Name: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  <w:r>
              <w:t>Level</w:t>
            </w: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  <w:r>
              <w:t>USAG#</w:t>
            </w: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  <w:r>
              <w:t>Date of Birth</w:t>
            </w: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2.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3.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4.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5.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6.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7.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8.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9.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10.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11.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12.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13.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14.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15.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16.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17.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  <w:tr w:rsidR="000B49A2">
        <w:tc>
          <w:tcPr>
            <w:tcW w:w="5958" w:type="dxa"/>
          </w:tcPr>
          <w:p w:rsidR="000B49A2" w:rsidRDefault="000B49A2">
            <w:pPr>
              <w:spacing w:after="0" w:line="240" w:lineRule="auto"/>
            </w:pPr>
            <w:r>
              <w:t>18.</w:t>
            </w:r>
          </w:p>
        </w:tc>
        <w:tc>
          <w:tcPr>
            <w:tcW w:w="144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620" w:type="dxa"/>
          </w:tcPr>
          <w:p w:rsidR="000B49A2" w:rsidRDefault="000B49A2">
            <w:pPr>
              <w:spacing w:after="0" w:line="240" w:lineRule="auto"/>
            </w:pPr>
          </w:p>
        </w:tc>
        <w:tc>
          <w:tcPr>
            <w:tcW w:w="1890" w:type="dxa"/>
          </w:tcPr>
          <w:p w:rsidR="000B49A2" w:rsidRDefault="000B49A2">
            <w:pPr>
              <w:spacing w:after="0" w:line="240" w:lineRule="auto"/>
            </w:pPr>
          </w:p>
        </w:tc>
      </w:tr>
    </w:tbl>
    <w:p w:rsidR="000B49A2" w:rsidRDefault="000B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checks payable to Arizona Dynamics at your STATE CHAMPIONSHIP MEET and turn into your State Chairman.  State Chairman over-night checks and entries to Arizona Dynamics @ 2450 E. Germann, #17, Chandler, AZ 85286 ---(480)633-8414  FAX:  (480)633-8801 Email:  </w:t>
      </w:r>
      <w:hyperlink r:id="rId5" w:history="1">
        <w:r>
          <w:rPr>
            <w:rStyle w:val="Hyperlink"/>
          </w:rPr>
          <w:t>azdynamics@aol.com</w:t>
        </w:r>
      </w:hyperlink>
    </w:p>
    <w:p w:rsidR="000B49A2" w:rsidRDefault="000B49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Entry fee = $100 payable to Arizona Dynamics   _______________# of gymnasts x $100 = $_____________entry Total</w:t>
      </w:r>
      <w:r>
        <w:rPr>
          <w:rFonts w:ascii="Times New Roman" w:hAnsi="Times New Roman" w:cs="Times New Roman"/>
          <w:noProof/>
        </w:rPr>
        <w:pict>
          <v:shape id="Picture 0" o:spid="_x0000_i1025" type="#_x0000_t75" alt="usagLogo.png" style="width:300pt;height:99.75pt;visibility:visible">
            <v:imagedata r:id="rId6" o:title=""/>
          </v:shape>
        </w:pict>
      </w:r>
    </w:p>
    <w:sectPr w:rsidR="000B49A2" w:rsidSect="000B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9A2"/>
    <w:rsid w:val="000B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52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caps/>
      <w:color w:val="632423"/>
      <w:spacing w:val="20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basedOn w:val="DefaultParagraphFont"/>
    <w:uiPriority w:val="99"/>
    <w:rPr>
      <w:rFonts w:ascii="Cambria" w:hAnsi="Cambria" w:cs="Cambria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zdynamics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237</Words>
  <Characters>1353</Characters>
  <Application>Microsoft Office Outlook</Application>
  <DocSecurity>0</DocSecurity>
  <Lines>0</Lines>
  <Paragraphs>0</Paragraphs>
  <ScaleCrop>false</ScaleCrop>
  <Company>Gymtowne Gymnastics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Farrelly</dc:creator>
  <cp:keywords/>
  <dc:description/>
  <cp:lastModifiedBy>bill@gymtowne.com</cp:lastModifiedBy>
  <cp:revision>2</cp:revision>
  <dcterms:created xsi:type="dcterms:W3CDTF">2014-03-17T21:17:00Z</dcterms:created>
  <dcterms:modified xsi:type="dcterms:W3CDTF">2014-04-01T05:42:00Z</dcterms:modified>
</cp:coreProperties>
</file>